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793F" w:rsidRPr="005362E0" w:rsidRDefault="0060793F" w:rsidP="005362E0">
      <w:pPr>
        <w:pStyle w:val="NaCoMMTitle"/>
      </w:pPr>
      <w:r w:rsidRPr="005362E0">
        <w:t>Title should be in Times New Roman font, size 14 pt,</w:t>
      </w:r>
    </w:p>
    <w:p w:rsidR="0060793F" w:rsidRPr="005362E0" w:rsidRDefault="0060793F" w:rsidP="005362E0">
      <w:pPr>
        <w:pStyle w:val="NaCoMMTitle"/>
      </w:pPr>
      <w:r w:rsidRPr="005362E0">
        <w:t>and bold; it should be centred across the page</w:t>
      </w:r>
    </w:p>
    <w:p w:rsidR="0060793F" w:rsidRDefault="0060793F" w:rsidP="00480212">
      <w:pPr>
        <w:pStyle w:val="NoSpacing"/>
      </w:pPr>
    </w:p>
    <w:p w:rsidR="007A1AA5" w:rsidRDefault="0060793F" w:rsidP="00480212">
      <w:pPr>
        <w:pStyle w:val="NaCoMMAuthorName"/>
      </w:pPr>
      <w:r w:rsidRPr="007A1AA5">
        <w:t>First Author, Second Author, Last Author (in 10pt Times New Roman)</w:t>
      </w:r>
    </w:p>
    <w:p w:rsidR="007A1AA5" w:rsidRDefault="007A1AA5" w:rsidP="00480212">
      <w:pPr>
        <w:pStyle w:val="NoSpacing"/>
      </w:pPr>
    </w:p>
    <w:p w:rsidR="007A1AA5" w:rsidRDefault="0060793F" w:rsidP="00EF0B09">
      <w:pPr>
        <w:pStyle w:val="NaCoMMAbstractTitle"/>
      </w:pPr>
      <w:r w:rsidRPr="007A1AA5">
        <w:t>Abstract</w:t>
      </w:r>
    </w:p>
    <w:p w:rsidR="003103D8" w:rsidRDefault="003103D8" w:rsidP="00480212">
      <w:pPr>
        <w:pStyle w:val="NaCoMMAbsText"/>
      </w:pPr>
    </w:p>
    <w:p w:rsidR="007F4780" w:rsidRDefault="0060793F" w:rsidP="00480212">
      <w:pPr>
        <w:pStyle w:val="NaCoMMAbsText"/>
      </w:pPr>
      <w:r w:rsidRPr="005A7877">
        <w:t>This document contains the format</w:t>
      </w:r>
      <w:r w:rsidR="005A7877" w:rsidRPr="005A7877">
        <w:t xml:space="preserve">ting information for the papers </w:t>
      </w:r>
      <w:r w:rsidRPr="005A7877">
        <w:t>presented at</w:t>
      </w:r>
      <w:r w:rsidR="007A1AA5" w:rsidRPr="005A7877">
        <w:t xml:space="preserve"> </w:t>
      </w:r>
      <w:r w:rsidRPr="005A7877">
        <w:t>the “</w:t>
      </w:r>
      <w:r w:rsidR="00082B7D">
        <w:t>2</w:t>
      </w:r>
      <w:r w:rsidR="00082B7D" w:rsidRPr="00082B7D">
        <w:rPr>
          <w:vertAlign w:val="superscript"/>
        </w:rPr>
        <w:t>nd</w:t>
      </w:r>
      <w:r w:rsidR="00082B7D">
        <w:t xml:space="preserve"> International and </w:t>
      </w:r>
      <w:r w:rsidRPr="005A7877">
        <w:t>1</w:t>
      </w:r>
      <w:r w:rsidR="00082B7D">
        <w:t>7</w:t>
      </w:r>
      <w:r w:rsidRPr="005A7877">
        <w:t>th National Conference on Mac</w:t>
      </w:r>
      <w:r w:rsidR="00082B7D">
        <w:t>hines and Mechanisms (iNaCoMM2015)</w:t>
      </w:r>
      <w:r w:rsidRPr="005A7877">
        <w:t>.</w:t>
      </w:r>
      <w:r w:rsidR="00082B7D">
        <w:t>”</w:t>
      </w:r>
      <w:r w:rsidR="007A1AA5" w:rsidRPr="005A7877">
        <w:t xml:space="preserve"> </w:t>
      </w:r>
      <w:r w:rsidRPr="005A7877">
        <w:t>The conference would be held at the</w:t>
      </w:r>
      <w:r w:rsidR="00082B7D">
        <w:t xml:space="preserve"> </w:t>
      </w:r>
      <w:r w:rsidRPr="005A7877">
        <w:t>Indian Institute of Technology</w:t>
      </w:r>
      <w:r w:rsidR="007A1AA5" w:rsidRPr="005A7877">
        <w:t xml:space="preserve"> </w:t>
      </w:r>
      <w:r w:rsidR="00082B7D">
        <w:t>Kanpur</w:t>
      </w:r>
      <w:r w:rsidRPr="005A7877">
        <w:t xml:space="preserve"> during </w:t>
      </w:r>
      <w:r w:rsidR="00082B7D">
        <w:t>December  16</w:t>
      </w:r>
      <w:r w:rsidRPr="005A7877">
        <w:t xml:space="preserve">-December </w:t>
      </w:r>
      <w:r w:rsidR="00082B7D">
        <w:t>19, 2015</w:t>
      </w:r>
      <w:r w:rsidRPr="005A7877">
        <w:t>. The title of the abstract should</w:t>
      </w:r>
      <w:r w:rsidR="007A1AA5" w:rsidRPr="005A7877">
        <w:t xml:space="preserve"> </w:t>
      </w:r>
      <w:r w:rsidRPr="005A7877">
        <w:t xml:space="preserve">be in bold Times New Roman font with size equal to 9 pt. </w:t>
      </w:r>
      <w:r w:rsidR="00FD541F">
        <w:t>T</w:t>
      </w:r>
      <w:r w:rsidRPr="005A7877">
        <w:t>ext of the abstract</w:t>
      </w:r>
      <w:r w:rsidR="007A1AA5" w:rsidRPr="005A7877">
        <w:t xml:space="preserve"> </w:t>
      </w:r>
      <w:r w:rsidRPr="005A7877">
        <w:t>should be in Time New Roman with size equal to 9 pt. It is recommended that</w:t>
      </w:r>
      <w:r w:rsidR="007A1AA5" w:rsidRPr="005A7877">
        <w:t xml:space="preserve"> </w:t>
      </w:r>
      <w:r w:rsidRPr="005A7877">
        <w:t>the abstract be in a single paragraph not exceeding 250 words. If, for a valid</w:t>
      </w:r>
      <w:r w:rsidR="007A1AA5" w:rsidRPr="005A7877">
        <w:t xml:space="preserve"> reason, it should be in two </w:t>
      </w:r>
      <w:r w:rsidRPr="005A7877">
        <w:t>paragraphs, please indent the first line of the second</w:t>
      </w:r>
      <w:r w:rsidR="007A1AA5" w:rsidRPr="005A7877">
        <w:t xml:space="preserve"> </w:t>
      </w:r>
      <w:r w:rsidRPr="005A7877">
        <w:t>paragraph by 0.635 cm (0.25in) from the left margin. The abstract should contain</w:t>
      </w:r>
      <w:r w:rsidR="007A1AA5" w:rsidRPr="005A7877">
        <w:t xml:space="preserve"> </w:t>
      </w:r>
      <w:r w:rsidRPr="005A7877">
        <w:t>the summary of the findings reported. It should also highlight the methods used in</w:t>
      </w:r>
      <w:r w:rsidR="007A1AA5" w:rsidRPr="005A7877">
        <w:t xml:space="preserve"> </w:t>
      </w:r>
      <w:r w:rsidRPr="005A7877">
        <w:t>the paper. Background information should be minimised or completely avoided in</w:t>
      </w:r>
      <w:r w:rsidR="007A1AA5" w:rsidRPr="005A7877">
        <w:t xml:space="preserve"> </w:t>
      </w:r>
      <w:r w:rsidRPr="005A7877">
        <w:t>the abstract.</w:t>
      </w:r>
    </w:p>
    <w:p w:rsidR="007F4780" w:rsidRDefault="0060793F" w:rsidP="00480212">
      <w:pPr>
        <w:pStyle w:val="NaCoMMKeywords"/>
      </w:pPr>
      <w:r w:rsidRPr="007F4780">
        <w:rPr>
          <w:b/>
        </w:rPr>
        <w:t>Keywords:</w:t>
      </w:r>
      <w:r w:rsidRPr="005272E2">
        <w:t xml:space="preserve"> Margins, Tables, Figures, an</w:t>
      </w:r>
      <w:r w:rsidR="005272E2" w:rsidRPr="005272E2">
        <w:t xml:space="preserve">d Equations (to be formatted in </w:t>
      </w:r>
      <w:r w:rsidRPr="005272E2">
        <w:t>9pt Times</w:t>
      </w:r>
      <w:r w:rsidR="007F4780">
        <w:t xml:space="preserve"> </w:t>
      </w:r>
      <w:r w:rsidRPr="005272E2">
        <w:t>New Roman)</w:t>
      </w:r>
    </w:p>
    <w:sectPr w:rsidR="007F4780" w:rsidSect="00BD4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05" w:right="2534" w:bottom="2353" w:left="2534" w:header="2353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845A6" w:rsidRDefault="00C845A6" w:rsidP="0060793F">
      <w:pPr>
        <w:spacing w:after="0" w:line="240" w:lineRule="auto"/>
      </w:pPr>
      <w:r>
        <w:separator/>
      </w:r>
    </w:p>
    <w:p w:rsidR="00C845A6" w:rsidRDefault="00C845A6"/>
  </w:endnote>
  <w:endnote w:type="continuationSeparator" w:id="1">
    <w:p w:rsidR="00C845A6" w:rsidRDefault="00C845A6" w:rsidP="0060793F">
      <w:pPr>
        <w:spacing w:after="0" w:line="240" w:lineRule="auto"/>
      </w:pPr>
      <w:r>
        <w:continuationSeparator/>
      </w:r>
    </w:p>
    <w:p w:rsidR="00C845A6" w:rsidRDefault="00C845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628B" w:rsidRPr="00BD4EB3" w:rsidRDefault="00B34C7C" w:rsidP="0098628B">
    <w:pPr>
      <w:pStyle w:val="Footer"/>
      <w:jc w:val="center"/>
      <w:rPr>
        <w:rFonts w:ascii="Times New Roman" w:hAnsi="Times New Roman"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7E75C8">
      <w:rPr>
        <w:rFonts w:ascii="Times New Roman" w:hAnsi="Times New Roman"/>
        <w:noProof/>
        <w:sz w:val="16"/>
        <w:szCs w:val="16"/>
      </w:rPr>
      <w:t>2</w:t>
    </w:r>
    <w:r>
      <w:fldChar w:fldCharType="end"/>
    </w:r>
  </w:p>
  <w:p w:rsidR="00433A79" w:rsidRDefault="00433A79"/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6AED" w:rsidRDefault="00426AED" w:rsidP="00EF0B09">
    <w:pPr>
      <w:pStyle w:val="NaCoMMAuthorAffiliation"/>
    </w:pPr>
    <w:r>
      <w:t>________________</w:t>
    </w:r>
  </w:p>
  <w:p w:rsidR="00426AED" w:rsidRPr="00480212" w:rsidRDefault="00426AED" w:rsidP="00EF0B09">
    <w:pPr>
      <w:pStyle w:val="NaCoMMAuthorAffiliation"/>
    </w:pPr>
    <w:r w:rsidRPr="00480212">
      <w:t>First Author (use Times New Roman 8pt font for this block)</w:t>
    </w:r>
  </w:p>
  <w:p w:rsidR="00426AED" w:rsidRPr="00480212" w:rsidRDefault="00426AED" w:rsidP="00EF0B09">
    <w:pPr>
      <w:pStyle w:val="NaCoMMAuthorAffiliation"/>
    </w:pPr>
    <w:r w:rsidRPr="00480212">
      <w:t>Department/Division, Institute/Organisation, Brief Address, E-mail:name@email.address.</w:t>
    </w:r>
  </w:p>
  <w:p w:rsidR="00426AED" w:rsidRPr="00480212" w:rsidRDefault="00426AED" w:rsidP="00EF0B09">
    <w:pPr>
      <w:pStyle w:val="NaCoMMAuthorAffiliation"/>
    </w:pPr>
  </w:p>
  <w:p w:rsidR="00426AED" w:rsidRPr="00480212" w:rsidRDefault="00426AED" w:rsidP="00EF0B09">
    <w:pPr>
      <w:pStyle w:val="NaCoMMAuthorAffiliation"/>
    </w:pPr>
    <w:r w:rsidRPr="00480212">
      <w:t>Second Author (Corresponding author)</w:t>
    </w:r>
  </w:p>
  <w:p w:rsidR="00426AED" w:rsidRPr="00480212" w:rsidRDefault="00426AED" w:rsidP="00EF0B09">
    <w:pPr>
      <w:pStyle w:val="NaCoMMAuthorAffiliation"/>
    </w:pPr>
    <w:r w:rsidRPr="00480212">
      <w:t>Department/Division, Institute/Organisation, Brief Address, E-mail:name@email.address.</w:t>
    </w:r>
  </w:p>
  <w:p w:rsidR="00426AED" w:rsidRPr="00480212" w:rsidRDefault="00426AED" w:rsidP="00EF0B09">
    <w:pPr>
      <w:pStyle w:val="NaCoMMAuthorAffiliation"/>
    </w:pPr>
  </w:p>
  <w:p w:rsidR="00426AED" w:rsidRPr="00480212" w:rsidRDefault="00426AED" w:rsidP="00EF0B09">
    <w:pPr>
      <w:pStyle w:val="NaCoMMAuthorAffiliation"/>
    </w:pPr>
    <w:r w:rsidRPr="00480212">
      <w:t>Last Author</w:t>
    </w:r>
  </w:p>
  <w:p w:rsidR="00426AED" w:rsidRDefault="00426AED" w:rsidP="00EF0B09">
    <w:pPr>
      <w:pStyle w:val="NaCoMMAuthorAffiliation"/>
    </w:pPr>
    <w:r w:rsidRPr="00480212">
      <w:t>Department/Division, Institute/Organisation, Brief Address, E-mail:name@email.address.</w:t>
    </w:r>
  </w:p>
  <w:p w:rsidR="00426AED" w:rsidRPr="00BD4EB3" w:rsidRDefault="00B34C7C">
    <w:pPr>
      <w:pStyle w:val="Footer"/>
      <w:jc w:val="center"/>
      <w:rPr>
        <w:rFonts w:ascii="Times New Roman" w:hAnsi="Times New Roman"/>
        <w:sz w:val="16"/>
        <w:szCs w:val="16"/>
      </w:rPr>
    </w:pPr>
    <w:fldSimple w:instr=" PAGE   \* MERGEFORMAT ">
      <w:r w:rsidR="00400D8F" w:rsidRPr="00400D8F">
        <w:rPr>
          <w:rFonts w:ascii="Times New Roman" w:hAnsi="Times New Roman"/>
          <w:noProof/>
          <w:sz w:val="16"/>
          <w:szCs w:val="16"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845A6" w:rsidRDefault="00C845A6" w:rsidP="0060793F">
      <w:pPr>
        <w:spacing w:after="0" w:line="240" w:lineRule="auto"/>
      </w:pPr>
      <w:r>
        <w:separator/>
      </w:r>
    </w:p>
    <w:p w:rsidR="00C845A6" w:rsidRDefault="00C845A6"/>
  </w:footnote>
  <w:footnote w:type="continuationSeparator" w:id="1">
    <w:p w:rsidR="00C845A6" w:rsidRDefault="00C845A6" w:rsidP="0060793F">
      <w:pPr>
        <w:spacing w:after="0" w:line="240" w:lineRule="auto"/>
      </w:pPr>
      <w:r>
        <w:continuationSeparator/>
      </w:r>
    </w:p>
    <w:p w:rsidR="00C845A6" w:rsidRDefault="00C845A6"/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3A79" w:rsidRPr="00BD4EB3" w:rsidRDefault="00426AED" w:rsidP="00BD4EB3">
    <w:pPr>
      <w:pStyle w:val="Header"/>
      <w:tabs>
        <w:tab w:val="clear" w:pos="4513"/>
        <w:tab w:val="clear" w:pos="9026"/>
        <w:tab w:val="right" w:pos="6838"/>
      </w:tabs>
      <w:rPr>
        <w:sz w:val="16"/>
        <w:szCs w:val="16"/>
      </w:rPr>
    </w:pPr>
    <w:r w:rsidRPr="00BD4EB3">
      <w:rPr>
        <w:rFonts w:ascii="Times New Roman" w:hAnsi="Times New Roman"/>
        <w:sz w:val="16"/>
        <w:szCs w:val="16"/>
      </w:rPr>
      <w:t>15</w:t>
    </w:r>
    <w:r w:rsidR="0024432B" w:rsidRPr="00BD4EB3">
      <w:rPr>
        <w:rFonts w:ascii="Times New Roman" w:hAnsi="Times New Roman"/>
        <w:sz w:val="16"/>
        <w:szCs w:val="16"/>
        <w:vertAlign w:val="superscript"/>
      </w:rPr>
      <w:t>th</w:t>
    </w:r>
    <w:r w:rsidR="0024432B" w:rsidRPr="00BD4EB3">
      <w:rPr>
        <w:rFonts w:ascii="Times New Roman" w:hAnsi="Times New Roman"/>
        <w:sz w:val="16"/>
        <w:szCs w:val="16"/>
      </w:rPr>
      <w:t xml:space="preserve"> </w:t>
    </w:r>
    <w:r w:rsidRPr="00BD4EB3">
      <w:rPr>
        <w:rFonts w:ascii="Times New Roman" w:hAnsi="Times New Roman"/>
        <w:sz w:val="16"/>
        <w:szCs w:val="16"/>
      </w:rPr>
      <w:t xml:space="preserve">National Conference on Machines and Mechanisms </w:t>
    </w:r>
    <w:r w:rsidRPr="00BD4EB3">
      <w:rPr>
        <w:rFonts w:ascii="Times New Roman" w:hAnsi="Times New Roman"/>
        <w:sz w:val="16"/>
        <w:szCs w:val="16"/>
      </w:rPr>
      <w:tab/>
      <w:t>NaCoMM2011-123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6AED" w:rsidRPr="00886A58" w:rsidRDefault="00886A58" w:rsidP="00BD4EB3">
    <w:pPr>
      <w:pStyle w:val="Header"/>
      <w:tabs>
        <w:tab w:val="clear" w:pos="4513"/>
        <w:tab w:val="clear" w:pos="9026"/>
        <w:tab w:val="right" w:pos="6838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</w:t>
    </w:r>
    <w:r w:rsidRPr="00886A58">
      <w:rPr>
        <w:rFonts w:ascii="Times New Roman" w:hAnsi="Times New Roman"/>
        <w:sz w:val="16"/>
        <w:szCs w:val="16"/>
        <w:vertAlign w:val="superscript"/>
      </w:rPr>
      <w:t>nd</w:t>
    </w:r>
    <w:r>
      <w:rPr>
        <w:rFonts w:ascii="Times New Roman" w:hAnsi="Times New Roman"/>
        <w:sz w:val="16"/>
        <w:szCs w:val="16"/>
      </w:rPr>
      <w:t xml:space="preserve"> International and </w:t>
    </w:r>
    <w:r w:rsidR="00426AED" w:rsidRPr="00BD4EB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7</w:t>
    </w:r>
    <w:r w:rsidR="00426AED" w:rsidRPr="00BD4EB3">
      <w:rPr>
        <w:rFonts w:ascii="Times New Roman" w:hAnsi="Times New Roman"/>
        <w:sz w:val="16"/>
        <w:szCs w:val="16"/>
        <w:vertAlign w:val="superscript"/>
      </w:rPr>
      <w:t>th</w:t>
    </w:r>
    <w:r w:rsidR="00426AED" w:rsidRPr="00BD4EB3">
      <w:rPr>
        <w:rFonts w:ascii="Times New Roman" w:hAnsi="Times New Roman"/>
        <w:sz w:val="16"/>
        <w:szCs w:val="16"/>
      </w:rPr>
      <w:t xml:space="preserve"> National Conference on Machines and Mechanisms</w:t>
    </w:r>
    <w:r w:rsidR="00426AED" w:rsidRPr="0060793F">
      <w:rPr>
        <w:rFonts w:ascii="Times New Roman" w:hAnsi="Times New Roman"/>
        <w:sz w:val="18"/>
        <w:szCs w:val="18"/>
      </w:rPr>
      <w:t xml:space="preserve"> </w:t>
    </w:r>
    <w:r w:rsidR="00426AE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i</w:t>
    </w:r>
    <w:r>
      <w:rPr>
        <w:rFonts w:ascii="Times New Roman" w:hAnsi="Times New Roman"/>
        <w:sz w:val="16"/>
        <w:szCs w:val="16"/>
      </w:rPr>
      <w:t>NaCoMM2015</w:t>
    </w:r>
    <w:r w:rsidR="00426AED" w:rsidRPr="00BD4EB3">
      <w:rPr>
        <w:rFonts w:ascii="Times New Roman" w:hAnsi="Times New Roman"/>
        <w:sz w:val="16"/>
        <w:szCs w:val="16"/>
      </w:rPr>
      <w:t>-123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984C0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22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1A7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C0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78D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C0C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4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6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AC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71C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22090"/>
    <w:multiLevelType w:val="hybridMultilevel"/>
    <w:tmpl w:val="B3E4A786"/>
    <w:lvl w:ilvl="0" w:tplc="19C275A8">
      <w:start w:val="1"/>
      <w:numFmt w:val="decimal"/>
      <w:pStyle w:val="AppList"/>
      <w:lvlText w:val="A.%1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4661F"/>
    <w:multiLevelType w:val="multilevel"/>
    <w:tmpl w:val="8084B4B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37F73AC"/>
    <w:multiLevelType w:val="hybridMultilevel"/>
    <w:tmpl w:val="4E32370A"/>
    <w:lvl w:ilvl="0" w:tplc="D8C6C1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1B46"/>
    <w:multiLevelType w:val="multilevel"/>
    <w:tmpl w:val="2AC8BBE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3535F2"/>
    <w:multiLevelType w:val="hybridMultilevel"/>
    <w:tmpl w:val="7846BAAA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5E59"/>
    <w:multiLevelType w:val="hybridMultilevel"/>
    <w:tmpl w:val="AFBA16E2"/>
    <w:lvl w:ilvl="0" w:tplc="6272219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5862"/>
    <w:multiLevelType w:val="hybridMultilevel"/>
    <w:tmpl w:val="F998EE4E"/>
    <w:lvl w:ilvl="0" w:tplc="9BE62F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1EC2"/>
    <w:multiLevelType w:val="hybridMultilevel"/>
    <w:tmpl w:val="C0B0C856"/>
    <w:lvl w:ilvl="0" w:tplc="508A2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D293A"/>
    <w:multiLevelType w:val="hybridMultilevel"/>
    <w:tmpl w:val="4434F04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5D9F"/>
    <w:multiLevelType w:val="hybridMultilevel"/>
    <w:tmpl w:val="BB7C3D46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25B49"/>
    <w:multiLevelType w:val="multilevel"/>
    <w:tmpl w:val="3AA2E8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1640E7"/>
    <w:multiLevelType w:val="hybridMultilevel"/>
    <w:tmpl w:val="41BAD7CA"/>
    <w:lvl w:ilvl="0" w:tplc="9BE62F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54A2A"/>
    <w:multiLevelType w:val="hybridMultilevel"/>
    <w:tmpl w:val="C0F65678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2C95"/>
    <w:multiLevelType w:val="hybridMultilevel"/>
    <w:tmpl w:val="D00CE5CE"/>
    <w:lvl w:ilvl="0" w:tplc="96049216">
      <w:start w:val="1"/>
      <w:numFmt w:val="decimal"/>
      <w:pStyle w:val="NaCoMMReferences"/>
      <w:lvlText w:val="[%1]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62088"/>
    <w:multiLevelType w:val="multilevel"/>
    <w:tmpl w:val="5908F01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34DB"/>
    <w:multiLevelType w:val="hybridMultilevel"/>
    <w:tmpl w:val="F3EA058A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B0135"/>
    <w:multiLevelType w:val="hybridMultilevel"/>
    <w:tmpl w:val="E3B42D8C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7837"/>
    <w:multiLevelType w:val="hybridMultilevel"/>
    <w:tmpl w:val="5908F016"/>
    <w:lvl w:ilvl="0" w:tplc="F40652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67417"/>
    <w:multiLevelType w:val="multilevel"/>
    <w:tmpl w:val="ED6E136E"/>
    <w:lvl w:ilvl="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A74F0A"/>
    <w:multiLevelType w:val="hybridMultilevel"/>
    <w:tmpl w:val="E39C5B62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72F00"/>
    <w:multiLevelType w:val="hybridMultilevel"/>
    <w:tmpl w:val="9EEE88B8"/>
    <w:lvl w:ilvl="0" w:tplc="9BE62F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A7575"/>
    <w:multiLevelType w:val="hybridMultilevel"/>
    <w:tmpl w:val="BCAEE5BC"/>
    <w:lvl w:ilvl="0" w:tplc="6908B6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2137"/>
    <w:multiLevelType w:val="hybridMultilevel"/>
    <w:tmpl w:val="FE3CE78E"/>
    <w:lvl w:ilvl="0" w:tplc="9BE62FB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5D1110"/>
    <w:multiLevelType w:val="hybridMultilevel"/>
    <w:tmpl w:val="AA120D86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94D81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3A4DDA"/>
    <w:multiLevelType w:val="hybridMultilevel"/>
    <w:tmpl w:val="F94EBAB2"/>
    <w:lvl w:ilvl="0" w:tplc="7902E5D0">
      <w:start w:val="1"/>
      <w:numFmt w:val="upperLetter"/>
      <w:pStyle w:val="AppendixList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14"/>
  </w:num>
  <w:num w:numId="5">
    <w:abstractNumId w:val="25"/>
  </w:num>
  <w:num w:numId="6">
    <w:abstractNumId w:val="29"/>
  </w:num>
  <w:num w:numId="7">
    <w:abstractNumId w:val="19"/>
  </w:num>
  <w:num w:numId="8">
    <w:abstractNumId w:val="22"/>
  </w:num>
  <w:num w:numId="9">
    <w:abstractNumId w:val="28"/>
  </w:num>
  <w:num w:numId="10">
    <w:abstractNumId w:val="23"/>
  </w:num>
  <w:num w:numId="11">
    <w:abstractNumId w:val="18"/>
  </w:num>
  <w:num w:numId="12">
    <w:abstractNumId w:val="34"/>
  </w:num>
  <w:num w:numId="13">
    <w:abstractNumId w:val="17"/>
  </w:num>
  <w:num w:numId="14">
    <w:abstractNumId w:val="32"/>
  </w:num>
  <w:num w:numId="15">
    <w:abstractNumId w:val="21"/>
  </w:num>
  <w:num w:numId="16">
    <w:abstractNumId w:val="31"/>
  </w:num>
  <w:num w:numId="17">
    <w:abstractNumId w:val="16"/>
  </w:num>
  <w:num w:numId="18">
    <w:abstractNumId w:val="30"/>
  </w:num>
  <w:num w:numId="19">
    <w:abstractNumId w:val="12"/>
  </w:num>
  <w:num w:numId="20">
    <w:abstractNumId w:val="13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24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E75C8"/>
    <w:rsid w:val="000217B6"/>
    <w:rsid w:val="00082B7D"/>
    <w:rsid w:val="00091140"/>
    <w:rsid w:val="000A0E03"/>
    <w:rsid w:val="000B2995"/>
    <w:rsid w:val="000C153F"/>
    <w:rsid w:val="00146F95"/>
    <w:rsid w:val="00220A8B"/>
    <w:rsid w:val="002271BE"/>
    <w:rsid w:val="0024432B"/>
    <w:rsid w:val="002456B0"/>
    <w:rsid w:val="002B075F"/>
    <w:rsid w:val="002B0CD5"/>
    <w:rsid w:val="002C627E"/>
    <w:rsid w:val="002E524C"/>
    <w:rsid w:val="003103D8"/>
    <w:rsid w:val="003431D7"/>
    <w:rsid w:val="00353656"/>
    <w:rsid w:val="003F07F5"/>
    <w:rsid w:val="00400D8F"/>
    <w:rsid w:val="00400FBD"/>
    <w:rsid w:val="00426AED"/>
    <w:rsid w:val="00432CD2"/>
    <w:rsid w:val="00433A79"/>
    <w:rsid w:val="004360EB"/>
    <w:rsid w:val="00480212"/>
    <w:rsid w:val="00482BF5"/>
    <w:rsid w:val="00483CC0"/>
    <w:rsid w:val="00495DC6"/>
    <w:rsid w:val="004A7BF1"/>
    <w:rsid w:val="004C03DF"/>
    <w:rsid w:val="005272E2"/>
    <w:rsid w:val="005362E0"/>
    <w:rsid w:val="0055657C"/>
    <w:rsid w:val="00582100"/>
    <w:rsid w:val="005A0257"/>
    <w:rsid w:val="005A7877"/>
    <w:rsid w:val="0060793F"/>
    <w:rsid w:val="00611EF1"/>
    <w:rsid w:val="0063247B"/>
    <w:rsid w:val="00675ACE"/>
    <w:rsid w:val="006872C3"/>
    <w:rsid w:val="00737C53"/>
    <w:rsid w:val="0079041D"/>
    <w:rsid w:val="00792EAA"/>
    <w:rsid w:val="007A1AA5"/>
    <w:rsid w:val="007E4686"/>
    <w:rsid w:val="007E75C8"/>
    <w:rsid w:val="007F2286"/>
    <w:rsid w:val="007F4780"/>
    <w:rsid w:val="007F73DF"/>
    <w:rsid w:val="00814B65"/>
    <w:rsid w:val="008337A3"/>
    <w:rsid w:val="00842FFF"/>
    <w:rsid w:val="00861B6C"/>
    <w:rsid w:val="0086494C"/>
    <w:rsid w:val="0087426A"/>
    <w:rsid w:val="00886A58"/>
    <w:rsid w:val="00896988"/>
    <w:rsid w:val="008A05B6"/>
    <w:rsid w:val="008B34BA"/>
    <w:rsid w:val="008F147F"/>
    <w:rsid w:val="008F716A"/>
    <w:rsid w:val="0094515B"/>
    <w:rsid w:val="0095797B"/>
    <w:rsid w:val="00962B8A"/>
    <w:rsid w:val="009761E9"/>
    <w:rsid w:val="0098628B"/>
    <w:rsid w:val="009933D9"/>
    <w:rsid w:val="00A24D7A"/>
    <w:rsid w:val="00A405EC"/>
    <w:rsid w:val="00A60B60"/>
    <w:rsid w:val="00AA4842"/>
    <w:rsid w:val="00AA490D"/>
    <w:rsid w:val="00B112B8"/>
    <w:rsid w:val="00B34C7C"/>
    <w:rsid w:val="00B95A78"/>
    <w:rsid w:val="00BB0B51"/>
    <w:rsid w:val="00BD4EB3"/>
    <w:rsid w:val="00BE4E16"/>
    <w:rsid w:val="00C416FF"/>
    <w:rsid w:val="00C845A6"/>
    <w:rsid w:val="00CB6C3B"/>
    <w:rsid w:val="00CB77B1"/>
    <w:rsid w:val="00CF2375"/>
    <w:rsid w:val="00D07555"/>
    <w:rsid w:val="00DB7B25"/>
    <w:rsid w:val="00E33A4B"/>
    <w:rsid w:val="00E61A91"/>
    <w:rsid w:val="00E925FF"/>
    <w:rsid w:val="00E961E4"/>
    <w:rsid w:val="00EE4132"/>
    <w:rsid w:val="00EF0B09"/>
    <w:rsid w:val="00F029AB"/>
    <w:rsid w:val="00F3769C"/>
    <w:rsid w:val="00F40A96"/>
    <w:rsid w:val="00F633D6"/>
    <w:rsid w:val="00F63DCB"/>
    <w:rsid w:val="00FD541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6AED"/>
    <w:pPr>
      <w:keepNext/>
      <w:numPr>
        <w:numId w:val="30"/>
      </w:numPr>
      <w:tabs>
        <w:tab w:val="clear" w:pos="432"/>
        <w:tab w:val="num" w:pos="360"/>
      </w:tabs>
      <w:spacing w:before="360" w:after="120" w:line="240" w:lineRule="auto"/>
      <w:ind w:left="0" w:firstLine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A05B6"/>
    <w:pPr>
      <w:keepNext/>
      <w:numPr>
        <w:ilvl w:val="1"/>
        <w:numId w:val="30"/>
      </w:numPr>
      <w:tabs>
        <w:tab w:val="clear" w:pos="576"/>
        <w:tab w:val="num" w:pos="360"/>
      </w:tabs>
      <w:spacing w:before="240" w:after="80" w:line="360" w:lineRule="auto"/>
      <w:ind w:left="0" w:right="1701" w:firstLine="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qFormat/>
    <w:rsid w:val="0024432B"/>
    <w:pPr>
      <w:keepNext/>
      <w:numPr>
        <w:ilvl w:val="2"/>
        <w:numId w:val="30"/>
      </w:numPr>
      <w:tabs>
        <w:tab w:val="clear" w:pos="720"/>
        <w:tab w:val="num" w:pos="360"/>
      </w:tabs>
      <w:spacing w:before="160" w:after="40" w:line="360" w:lineRule="auto"/>
      <w:ind w:left="0" w:firstLine="0"/>
      <w:outlineLvl w:val="2"/>
    </w:pPr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paragraph" w:styleId="Heading4">
    <w:name w:val="heading 4"/>
    <w:basedOn w:val="Normal"/>
    <w:next w:val="Normal"/>
    <w:qFormat/>
    <w:rsid w:val="00426AED"/>
    <w:pPr>
      <w:keepNext/>
      <w:numPr>
        <w:ilvl w:val="3"/>
        <w:numId w:val="30"/>
      </w:numPr>
      <w:tabs>
        <w:tab w:val="clear" w:pos="864"/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Lucida Bright" w:eastAsia="Times New Roman" w:hAnsi="Lucida Bright"/>
      <w:bCs/>
      <w:i/>
      <w:sz w:val="18"/>
      <w:szCs w:val="28"/>
      <w:lang w:val="en-US"/>
    </w:rPr>
  </w:style>
  <w:style w:type="paragraph" w:styleId="Heading5">
    <w:name w:val="heading 5"/>
    <w:basedOn w:val="Normal"/>
    <w:next w:val="Normal"/>
    <w:qFormat/>
    <w:rsid w:val="00426AED"/>
    <w:pPr>
      <w:numPr>
        <w:ilvl w:val="4"/>
        <w:numId w:val="30"/>
      </w:numPr>
      <w:tabs>
        <w:tab w:val="clear" w:pos="1008"/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Lucida Bright" w:eastAsia="Times New Roman" w:hAnsi="Lucida Bright"/>
      <w:bCs/>
      <w:i/>
      <w:iCs/>
      <w:sz w:val="18"/>
      <w:szCs w:val="26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3F"/>
  </w:style>
  <w:style w:type="paragraph" w:styleId="Footer">
    <w:name w:val="footer"/>
    <w:basedOn w:val="Normal"/>
    <w:link w:val="FooterChar"/>
    <w:uiPriority w:val="99"/>
    <w:unhideWhenUsed/>
    <w:rsid w:val="0060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3F"/>
  </w:style>
  <w:style w:type="paragraph" w:styleId="BalloonText">
    <w:name w:val="Balloon Text"/>
    <w:basedOn w:val="Normal"/>
    <w:link w:val="BalloonTextChar"/>
    <w:uiPriority w:val="99"/>
    <w:semiHidden/>
    <w:unhideWhenUsed/>
    <w:rsid w:val="006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F"/>
    <w:rPr>
      <w:rFonts w:ascii="Tahoma" w:hAnsi="Tahoma" w:cs="Tahoma"/>
      <w:sz w:val="16"/>
      <w:szCs w:val="16"/>
    </w:rPr>
  </w:style>
  <w:style w:type="paragraph" w:customStyle="1" w:styleId="NaCoMMTitle">
    <w:name w:val="NaCoMM_Title"/>
    <w:next w:val="Normal"/>
    <w:qFormat/>
    <w:rsid w:val="007F2286"/>
    <w:pPr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4"/>
      <w:lang w:eastAsia="en-US"/>
    </w:rPr>
  </w:style>
  <w:style w:type="paragraph" w:customStyle="1" w:styleId="NaCoMMAuthorName">
    <w:name w:val="NaCoMM_AuthorName"/>
    <w:basedOn w:val="NaCoMMAbstractTitle"/>
    <w:next w:val="NoSpacing"/>
    <w:qFormat/>
    <w:rsid w:val="007A1AA5"/>
    <w:rPr>
      <w:b w:val="0"/>
      <w:sz w:val="20"/>
    </w:rPr>
  </w:style>
  <w:style w:type="paragraph" w:customStyle="1" w:styleId="NaCoMMAbstractTitle">
    <w:name w:val="NaCoMM_AbstractTitle"/>
    <w:next w:val="Normal"/>
    <w:qFormat/>
    <w:rsid w:val="007E468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18"/>
      <w:szCs w:val="24"/>
      <w:lang w:eastAsia="en-US"/>
    </w:rPr>
  </w:style>
  <w:style w:type="paragraph" w:customStyle="1" w:styleId="NaCoMMKeywords">
    <w:name w:val="NaCoMM_Keywords"/>
    <w:basedOn w:val="NaCoMMAbsText"/>
    <w:next w:val="Normal"/>
    <w:qFormat/>
    <w:rsid w:val="007F4780"/>
    <w:pPr>
      <w:spacing w:before="240" w:after="240"/>
      <w:ind w:firstLine="0"/>
    </w:pPr>
  </w:style>
  <w:style w:type="paragraph" w:styleId="NoSpacing">
    <w:name w:val="No Spacing"/>
    <w:link w:val="NoSpacingChar"/>
    <w:uiPriority w:val="1"/>
    <w:qFormat/>
    <w:rsid w:val="007A1AA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47F"/>
    <w:pPr>
      <w:spacing w:after="0" w:line="240" w:lineRule="auto"/>
    </w:pPr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92EAA"/>
    <w:pPr>
      <w:ind w:left="283" w:hanging="283"/>
      <w:contextualSpacing/>
    </w:pPr>
  </w:style>
  <w:style w:type="paragraph" w:customStyle="1" w:styleId="NaCoMMAbsText">
    <w:name w:val="NaCoMM_AbsText"/>
    <w:basedOn w:val="NoSpacing"/>
    <w:qFormat/>
    <w:rsid w:val="00861B6C"/>
    <w:pPr>
      <w:ind w:left="425" w:right="318" w:firstLine="360"/>
      <w:jc w:val="both"/>
    </w:pPr>
    <w:rPr>
      <w:rFonts w:ascii="Times New Roman" w:hAnsi="Times New Roman"/>
      <w:sz w:val="18"/>
      <w:szCs w:val="18"/>
    </w:rPr>
  </w:style>
  <w:style w:type="paragraph" w:customStyle="1" w:styleId="NaCoMMBodyTextNewPara">
    <w:name w:val="NaCoMM_BodyText_NewPara"/>
    <w:basedOn w:val="Normal"/>
    <w:next w:val="NoSpacing"/>
    <w:qFormat/>
    <w:rsid w:val="00861B6C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2456B0"/>
    <w:pPr>
      <w:contextualSpacing/>
    </w:pPr>
  </w:style>
  <w:style w:type="paragraph" w:styleId="ListParagraph">
    <w:name w:val="List Paragraph"/>
    <w:basedOn w:val="Normal"/>
    <w:uiPriority w:val="34"/>
    <w:qFormat/>
    <w:rsid w:val="003F07F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F07F5"/>
    <w:pPr>
      <w:spacing w:after="100"/>
    </w:pPr>
  </w:style>
  <w:style w:type="paragraph" w:customStyle="1" w:styleId="NaCoMMReferences">
    <w:name w:val="NaCoMM_References"/>
    <w:basedOn w:val="List"/>
    <w:next w:val="NoSpacing"/>
    <w:qFormat/>
    <w:rsid w:val="007F73DF"/>
    <w:pPr>
      <w:numPr>
        <w:numId w:val="10"/>
      </w:numPr>
      <w:spacing w:line="240" w:lineRule="auto"/>
      <w:ind w:left="426" w:hanging="66"/>
      <w:jc w:val="both"/>
    </w:pPr>
    <w:rPr>
      <w:rFonts w:ascii="Times New Roman" w:hAnsi="Times New Roman"/>
      <w:sz w:val="20"/>
      <w:szCs w:val="24"/>
    </w:rPr>
  </w:style>
  <w:style w:type="paragraph" w:customStyle="1" w:styleId="NaCoMMBodyTextFirstPara">
    <w:name w:val="NaCoMM_BodyText_FirstPara"/>
    <w:basedOn w:val="NaCoMMBodyTextNewPara"/>
    <w:qFormat/>
    <w:rsid w:val="00861B6C"/>
    <w:pPr>
      <w:ind w:firstLine="0"/>
    </w:pPr>
  </w:style>
  <w:style w:type="paragraph" w:customStyle="1" w:styleId="NaCoMMAuthorAffiliation">
    <w:name w:val="NaCoMM_AuthorAffiliation"/>
    <w:basedOn w:val="NoSpacing"/>
    <w:next w:val="NoSpacing"/>
    <w:qFormat/>
    <w:rsid w:val="00BB0B51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47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147F"/>
    <w:rPr>
      <w:vertAlign w:val="superscript"/>
    </w:rPr>
  </w:style>
  <w:style w:type="paragraph" w:customStyle="1" w:styleId="MTDisplayEquation">
    <w:name w:val="MTDisplayEquation"/>
    <w:basedOn w:val="NoSpacing"/>
    <w:next w:val="Normal"/>
    <w:link w:val="MTDisplayEquationChar"/>
    <w:rsid w:val="00E61A91"/>
    <w:pPr>
      <w:tabs>
        <w:tab w:val="center" w:pos="3400"/>
        <w:tab w:val="right" w:pos="6820"/>
      </w:tabs>
    </w:pPr>
    <w:rPr>
      <w:rFonts w:ascii="CMR10" w:hAnsi="CMR10" w:cs="CMR10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B2995"/>
  </w:style>
  <w:style w:type="paragraph" w:styleId="List2">
    <w:name w:val="List 2"/>
    <w:basedOn w:val="Normal"/>
    <w:uiPriority w:val="99"/>
    <w:semiHidden/>
    <w:unhideWhenUsed/>
    <w:rsid w:val="00146F95"/>
    <w:pPr>
      <w:ind w:left="566" w:hanging="283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61A91"/>
    <w:rPr>
      <w:sz w:val="22"/>
      <w:szCs w:val="22"/>
      <w:lang w:val="en-IN" w:eastAsia="en-US" w:bidi="ar-SA"/>
    </w:rPr>
  </w:style>
  <w:style w:type="character" w:customStyle="1" w:styleId="MTDisplayEquationChar">
    <w:name w:val="MTDisplayEquation Char"/>
    <w:basedOn w:val="NoSpacingChar"/>
    <w:link w:val="MTDisplayEquation"/>
    <w:rsid w:val="00E61A91"/>
    <w:rPr>
      <w:rFonts w:ascii="CMR10" w:hAnsi="CMR10" w:cs="CMR1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60EB"/>
    <w:rPr>
      <w:color w:val="808080"/>
    </w:rPr>
  </w:style>
  <w:style w:type="table" w:styleId="TableGrid">
    <w:name w:val="Table Grid"/>
    <w:basedOn w:val="TableNormal"/>
    <w:uiPriority w:val="59"/>
    <w:rsid w:val="0094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CoMMFigure">
    <w:name w:val="NaCoMM_Figure"/>
    <w:basedOn w:val="Normal"/>
    <w:next w:val="NoSpacing"/>
    <w:qFormat/>
    <w:rsid w:val="00B112B8"/>
    <w:pPr>
      <w:jc w:val="center"/>
    </w:pPr>
  </w:style>
  <w:style w:type="paragraph" w:customStyle="1" w:styleId="NaCoMMFigCaption">
    <w:name w:val="NaCoMM_FigCaption"/>
    <w:basedOn w:val="NaCoMMBodyTextFirstPara"/>
    <w:next w:val="NoSpacing"/>
    <w:qFormat/>
    <w:rsid w:val="00482BF5"/>
  </w:style>
  <w:style w:type="paragraph" w:customStyle="1" w:styleId="NaCoMMTabelCaption">
    <w:name w:val="NaCoMM_TabelCaption"/>
    <w:basedOn w:val="NoSpacing"/>
    <w:qFormat/>
    <w:rsid w:val="00BD4EB3"/>
    <w:pPr>
      <w:spacing w:line="36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NaCoMMReferencesHeading">
    <w:name w:val="NaCoMM_ReferencesHeading"/>
    <w:basedOn w:val="NoSpacing"/>
    <w:qFormat/>
    <w:rsid w:val="00CB77B1"/>
    <w:pPr>
      <w:spacing w:line="36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Acknowledgement">
    <w:name w:val="Acknowledgement"/>
    <w:basedOn w:val="NoSpacing"/>
    <w:qFormat/>
    <w:rsid w:val="008A05B6"/>
    <w:pPr>
      <w:spacing w:line="36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AppendixList">
    <w:name w:val="Appendix_List"/>
    <w:basedOn w:val="NoSpacing"/>
    <w:qFormat/>
    <w:rsid w:val="008A05B6"/>
    <w:pPr>
      <w:numPr>
        <w:numId w:val="40"/>
      </w:numPr>
      <w:spacing w:line="360" w:lineRule="auto"/>
      <w:ind w:left="360"/>
    </w:pPr>
    <w:rPr>
      <w:rFonts w:ascii="Times New Roman" w:hAnsi="Times New Roman"/>
      <w:b/>
      <w:bCs/>
      <w:sz w:val="24"/>
      <w:szCs w:val="24"/>
    </w:rPr>
  </w:style>
  <w:style w:type="paragraph" w:customStyle="1" w:styleId="AppList">
    <w:name w:val="App_List"/>
    <w:qFormat/>
    <w:rsid w:val="00A24D7A"/>
    <w:pPr>
      <w:numPr>
        <w:numId w:val="41"/>
      </w:numPr>
      <w:spacing w:line="360" w:lineRule="auto"/>
      <w:ind w:left="340" w:firstLine="0"/>
    </w:pPr>
    <w:rPr>
      <w:rFonts w:ascii="Times New Roman" w:eastAsia="Times New Roman" w:hAnsi="Times New Roman" w:cs="Arial"/>
      <w:b/>
      <w:bCs/>
      <w:iCs/>
      <w:sz w:val="24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k\AppData\Local\Temp\Rar$DI01.462\NaCoMM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\Users\gsk\AppData\Local\Temp\Rar$DI01.462\NaCoMM_2011.dot</Template>
  <TotalTime>0</TotalTime>
  <Pages>1</Pages>
  <Words>167</Words>
  <Characters>952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Times New Roman font, size 14</vt:lpstr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Times New Roman font, size 14</dc:title>
  <dc:creator>gsk</dc:creator>
  <cp:lastModifiedBy>Anupam Saxena</cp:lastModifiedBy>
  <cp:revision>2</cp:revision>
  <cp:lastPrinted>2011-07-06T15:22:00Z</cp:lastPrinted>
  <dcterms:created xsi:type="dcterms:W3CDTF">2015-04-16T13:29:00Z</dcterms:created>
  <dcterms:modified xsi:type="dcterms:W3CDTF">2015-04-16T13:29:00Z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